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77CB" w14:textId="77777777" w:rsidR="008473AA" w:rsidRPr="00737983" w:rsidRDefault="00AD64A2" w:rsidP="008473AA">
      <w:r>
        <w:rPr>
          <w:noProof/>
        </w:rPr>
        <w:drawing>
          <wp:anchor distT="0" distB="0" distL="114300" distR="114300" simplePos="0" relativeHeight="251657215" behindDoc="1" locked="0" layoutInCell="1" allowOverlap="1" wp14:anchorId="79CBB8E6" wp14:editId="17813EAD">
            <wp:simplePos x="0" y="0"/>
            <wp:positionH relativeFrom="column">
              <wp:posOffset>3524250</wp:posOffset>
            </wp:positionH>
            <wp:positionV relativeFrom="paragraph">
              <wp:posOffset>4445</wp:posOffset>
            </wp:positionV>
            <wp:extent cx="3684905" cy="2228471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38" b="23913"/>
                    <a:stretch/>
                  </pic:blipFill>
                  <pic:spPr bwMode="auto">
                    <a:xfrm>
                      <a:off x="0" y="0"/>
                      <a:ext cx="3684905" cy="222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E34B5" wp14:editId="5748F6FE">
            <wp:simplePos x="0" y="0"/>
            <wp:positionH relativeFrom="margin">
              <wp:posOffset>104816</wp:posOffset>
            </wp:positionH>
            <wp:positionV relativeFrom="margin">
              <wp:posOffset>676275</wp:posOffset>
            </wp:positionV>
            <wp:extent cx="847725" cy="8820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nd Jury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/>
                    <a:stretch/>
                  </pic:blipFill>
                  <pic:spPr bwMode="auto">
                    <a:xfrm>
                      <a:off x="0" y="0"/>
                      <a:ext cx="847725" cy="88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AA" w:rsidRPr="00737983">
        <w:rPr>
          <w:noProof/>
        </w:rPr>
        <mc:AlternateContent>
          <mc:Choice Requires="wpg">
            <w:drawing>
              <wp:inline distT="0" distB="0" distL="0" distR="0" wp14:anchorId="2538560D" wp14:editId="7D49FA26">
                <wp:extent cx="5229225" cy="2257425"/>
                <wp:effectExtent l="0" t="0" r="9525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257425"/>
                          <a:chOff x="0" y="0"/>
                          <a:chExt cx="5229225" cy="22574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68746" y="47625"/>
                            <a:ext cx="3543234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EDDB36" w14:textId="77777777" w:rsidR="008473AA" w:rsidRPr="0074128F" w:rsidRDefault="00AD64A2" w:rsidP="00AD64A2">
                              <w:pPr>
                                <w:pStyle w:val="Title"/>
                                <w:spacing w:line="240" w:lineRule="auto"/>
                              </w:pPr>
                              <w:r>
                                <w:t>Grand Jury Recruitment Timeline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57274" y="1019175"/>
                            <a:ext cx="3452813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1B4F41" w14:textId="77777777" w:rsidR="008473AA" w:rsidRPr="00737983" w:rsidRDefault="00D236FE" w:rsidP="008473AA">
                              <w:pPr>
                                <w:pStyle w:val="Header"/>
                              </w:pPr>
                              <w:r>
                                <w:t xml:space="preserve">The </w:t>
                              </w:r>
                              <w:r w:rsidR="00943072">
                                <w:t>San Bernardino C</w:t>
                              </w:r>
                              <w:r>
                                <w:t xml:space="preserve">ounty Grand Jury is </w:t>
                              </w:r>
                              <w:r w:rsidR="003363C2" w:rsidRPr="003363C2">
                                <w:t>charged by the California Penal Code to investigate all aspects of county government, including</w:t>
                              </w:r>
                              <w:r>
                                <w:t xml:space="preserve"> </w:t>
                              </w:r>
                              <w:r w:rsidR="003363C2" w:rsidRPr="003363C2">
                                <w:t>cities and special districts, to ensure the county is being governed honestly and efficiently and that county monies are being handled appropriately.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8560D" id="Group 2" o:spid="_x0000_s1026" alt="decorative element" style="width:411.75pt;height:177.75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">
                <v:group id="Group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687;top:476;width:35432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5EDDB36" w14:textId="77777777" w:rsidR="008473AA" w:rsidRPr="0074128F" w:rsidRDefault="00AD64A2" w:rsidP="00AD64A2">
                        <w:pPr>
                          <w:pStyle w:val="Title"/>
                          <w:spacing w:line="240" w:lineRule="auto"/>
                        </w:pPr>
                        <w:r>
                          <w:t>Grand Jury Recruitment Timeline</w:t>
                        </w:r>
                      </w:p>
                    </w:txbxContent>
                  </v:textbox>
                </v:shape>
                <v:shape id="Text Box 23" o:spid="_x0000_s1031" type="#_x0000_t202" style="position:absolute;left:10572;top:10191;width:34528;height:8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31B4F41" w14:textId="77777777" w:rsidR="008473AA" w:rsidRPr="00737983" w:rsidRDefault="00D236FE" w:rsidP="008473AA">
                        <w:pPr>
                          <w:pStyle w:val="Header"/>
                        </w:pPr>
                        <w:r>
                          <w:t xml:space="preserve">The </w:t>
                        </w:r>
                        <w:r w:rsidR="00943072">
                          <w:t>San Bernardino C</w:t>
                        </w:r>
                        <w:r>
                          <w:t xml:space="preserve">ounty Grand Jury is </w:t>
                        </w:r>
                        <w:r w:rsidR="003363C2" w:rsidRPr="003363C2">
                          <w:t>charged by the California Penal Code to investigate all aspects of county government, including</w:t>
                        </w:r>
                        <w:r>
                          <w:t xml:space="preserve"> </w:t>
                        </w:r>
                        <w:r w:rsidR="003363C2" w:rsidRPr="003363C2">
                          <w:t>cities and special districts, to ensure the county is being governed honestly and efficiently and that county monies are being handled appropriately.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737983">
        <w:t xml:space="preserve"> </w:t>
      </w:r>
    </w:p>
    <w:tbl>
      <w:tblPr>
        <w:tblStyle w:val="TableGridLight"/>
        <w:tblpPr w:leftFromText="180" w:rightFromText="180" w:vertAnchor="text" w:horzAnchor="margin" w:tblpY="812"/>
        <w:tblW w:w="4961" w:type="pct"/>
        <w:tblLayout w:type="fixed"/>
        <w:tblLook w:val="04A0" w:firstRow="1" w:lastRow="0" w:firstColumn="1" w:lastColumn="0" w:noHBand="0" w:noVBand="1"/>
      </w:tblPr>
      <w:tblGrid>
        <w:gridCol w:w="1891"/>
        <w:gridCol w:w="539"/>
        <w:gridCol w:w="2521"/>
        <w:gridCol w:w="720"/>
        <w:gridCol w:w="1621"/>
        <w:gridCol w:w="631"/>
        <w:gridCol w:w="2606"/>
        <w:gridCol w:w="901"/>
      </w:tblGrid>
      <w:tr w:rsidR="00045A1A" w:rsidRPr="00737983" w14:paraId="0801E936" w14:textId="77777777" w:rsidTr="00045A1A">
        <w:tc>
          <w:tcPr>
            <w:tcW w:w="827" w:type="pct"/>
            <w:vAlign w:val="center"/>
          </w:tcPr>
          <w:p w14:paraId="2C2AA9DF" w14:textId="77777777" w:rsidR="00045A1A" w:rsidRPr="00737983" w:rsidRDefault="00045A1A" w:rsidP="00045A1A">
            <w:pPr>
              <w:pStyle w:val="Normal-Center"/>
            </w:pPr>
            <w:r>
              <w:t>Application</w:t>
            </w:r>
          </w:p>
        </w:tc>
        <w:tc>
          <w:tcPr>
            <w:tcW w:w="236" w:type="pct"/>
            <w:vAlign w:val="center"/>
          </w:tcPr>
          <w:p w14:paraId="7BC3A50D" w14:textId="77777777" w:rsidR="00045A1A" w:rsidRPr="00737983" w:rsidRDefault="00045A1A" w:rsidP="00045A1A">
            <w:r w:rsidRPr="00737983">
              <w:rPr>
                <w:noProof/>
              </w:rPr>
              <w:drawing>
                <wp:inline distT="0" distB="0" distL="0" distR="0" wp14:anchorId="1A0E844F" wp14:editId="39F691F5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vAlign w:val="center"/>
          </w:tcPr>
          <w:p w14:paraId="1B9FEA26" w14:textId="77777777" w:rsidR="00045A1A" w:rsidRPr="00737983" w:rsidRDefault="00045A1A" w:rsidP="00045A1A">
            <w:pPr>
              <w:pStyle w:val="Normal-Center"/>
            </w:pPr>
            <w:r>
              <w:t>Orientation and Background Check</w:t>
            </w:r>
          </w:p>
        </w:tc>
        <w:tc>
          <w:tcPr>
            <w:tcW w:w="315" w:type="pct"/>
            <w:vAlign w:val="center"/>
          </w:tcPr>
          <w:p w14:paraId="60E6622F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A33E1" wp14:editId="10B50A5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18415</wp:posOffset>
                  </wp:positionV>
                  <wp:extent cx="249555" cy="249555"/>
                  <wp:effectExtent l="0" t="0" r="0" b="0"/>
                  <wp:wrapNone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pct"/>
            <w:vAlign w:val="center"/>
          </w:tcPr>
          <w:p w14:paraId="01518FA0" w14:textId="77777777" w:rsidR="00045A1A" w:rsidRPr="00737983" w:rsidRDefault="00045A1A" w:rsidP="00045A1A">
            <w:pPr>
              <w:pStyle w:val="Normal-Center"/>
            </w:pPr>
            <w:r>
              <w:t>Interview</w:t>
            </w:r>
          </w:p>
        </w:tc>
        <w:tc>
          <w:tcPr>
            <w:tcW w:w="276" w:type="pct"/>
            <w:vAlign w:val="center"/>
          </w:tcPr>
          <w:p w14:paraId="30FFABD7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5A9003" wp14:editId="095385D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-15240</wp:posOffset>
                  </wp:positionV>
                  <wp:extent cx="274320" cy="274320"/>
                  <wp:effectExtent l="0" t="0" r="0" b="0"/>
                  <wp:wrapNone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0" w:type="pct"/>
            <w:vAlign w:val="center"/>
          </w:tcPr>
          <w:p w14:paraId="5B703238" w14:textId="77777777" w:rsidR="00045A1A" w:rsidRPr="00737983" w:rsidRDefault="00045A1A" w:rsidP="00045A1A">
            <w:pPr>
              <w:pStyle w:val="Normal-Center"/>
            </w:pPr>
            <w:r>
              <w:t>Selection Ceremony</w:t>
            </w:r>
          </w:p>
        </w:tc>
        <w:tc>
          <w:tcPr>
            <w:tcW w:w="394" w:type="pct"/>
            <w:vAlign w:val="center"/>
          </w:tcPr>
          <w:p w14:paraId="7A436EE3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42CFF7" wp14:editId="7231136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5715</wp:posOffset>
                  </wp:positionV>
                  <wp:extent cx="441325" cy="264795"/>
                  <wp:effectExtent l="0" t="0" r="0" b="1905"/>
                  <wp:wrapNone/>
                  <wp:docPr id="1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5C8213" w14:textId="77777777" w:rsidR="008473AA" w:rsidRPr="00737983" w:rsidRDefault="003E4855" w:rsidP="008473AA">
      <w:pPr>
        <w:pStyle w:val="Heading1"/>
      </w:pPr>
      <w:r>
        <w:t>Four Main Components of the Grand Jury Application Process</w:t>
      </w:r>
    </w:p>
    <w:p w14:paraId="13F6FB5B" w14:textId="77777777" w:rsidR="004B471B" w:rsidRDefault="004B471B" w:rsidP="004B471B">
      <w:pPr>
        <w:pStyle w:val="Normal-CenterWithSpace"/>
        <w:spacing w:before="0" w:after="0" w:line="240" w:lineRule="auto"/>
        <w:rPr>
          <w:rStyle w:val="Strong"/>
          <w:sz w:val="24"/>
          <w:szCs w:val="24"/>
        </w:rPr>
      </w:pPr>
    </w:p>
    <w:p w14:paraId="05158D7B" w14:textId="52B863C3" w:rsidR="008473AA" w:rsidRDefault="00C4795D" w:rsidP="004B471B">
      <w:pPr>
        <w:pStyle w:val="Normal-CenterWithSpace"/>
        <w:spacing w:before="0" w:after="0" w:line="240" w:lineRule="auto"/>
      </w:pPr>
      <w:r>
        <w:rPr>
          <w:rStyle w:val="Strong"/>
          <w:sz w:val="24"/>
          <w:szCs w:val="24"/>
        </w:rPr>
        <w:t>202</w:t>
      </w:r>
      <w:r w:rsidR="009849D3">
        <w:rPr>
          <w:rStyle w:val="Strong"/>
          <w:sz w:val="24"/>
          <w:szCs w:val="24"/>
        </w:rPr>
        <w:t>4</w:t>
      </w:r>
      <w:r w:rsidR="003363C2" w:rsidRPr="00045A1A">
        <w:rPr>
          <w:rStyle w:val="Strong"/>
          <w:sz w:val="24"/>
          <w:szCs w:val="24"/>
        </w:rPr>
        <w:t xml:space="preserve"> Grand Jury Selection Ceremony:</w:t>
      </w:r>
      <w:r w:rsidR="008473AA" w:rsidRPr="00045A1A">
        <w:rPr>
          <w:sz w:val="24"/>
          <w:szCs w:val="24"/>
        </w:rPr>
        <w:t xml:space="preserve"> </w:t>
      </w:r>
      <w:r w:rsidR="00AB7D01">
        <w:rPr>
          <w:sz w:val="24"/>
          <w:szCs w:val="24"/>
        </w:rPr>
        <w:t xml:space="preserve"> </w:t>
      </w:r>
      <w:r w:rsidR="009849D3">
        <w:rPr>
          <w:sz w:val="24"/>
          <w:szCs w:val="24"/>
        </w:rPr>
        <w:t>TBD</w:t>
      </w:r>
      <w:r w:rsidR="008473AA" w:rsidRPr="00737983">
        <w:rPr>
          <w:noProof/>
        </w:rPr>
        <w:drawing>
          <wp:inline distT="0" distB="0" distL="0" distR="0" wp14:anchorId="5FC2BDCB" wp14:editId="3F13D54E">
            <wp:extent cx="7289165" cy="647700"/>
            <wp:effectExtent l="0" t="0" r="4508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617"/>
        <w:gridCol w:w="9445"/>
      </w:tblGrid>
      <w:tr w:rsidR="008473AA" w14:paraId="7BD99FA8" w14:textId="77777777" w:rsidTr="0076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6E15CBC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2EAF62DA" w14:textId="77777777" w:rsidR="008473AA" w:rsidRDefault="008473AA" w:rsidP="001E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5" w:type="dxa"/>
          </w:tcPr>
          <w:p w14:paraId="197014C6" w14:textId="77777777" w:rsidR="008473AA" w:rsidRDefault="008473AA" w:rsidP="001E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391" w14:paraId="63577E27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6CEE4EB" w14:textId="77777777" w:rsidR="00211391" w:rsidRPr="00737983" w:rsidRDefault="0021139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2A30F300" w14:textId="77777777" w:rsidR="00211391" w:rsidRDefault="00211391" w:rsidP="00D640DC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NOW</w:t>
            </w:r>
          </w:p>
        </w:tc>
        <w:tc>
          <w:tcPr>
            <w:tcW w:w="9445" w:type="dxa"/>
          </w:tcPr>
          <w:p w14:paraId="32E7027F" w14:textId="77777777" w:rsidR="00211391" w:rsidRDefault="00045A1A" w:rsidP="0021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Grand Jury Recruitment is </w:t>
            </w:r>
            <w:r w:rsidRPr="00045A1A">
              <w:rPr>
                <w:b/>
                <w:u w:val="single"/>
              </w:rPr>
              <w:t>open all year l</w:t>
            </w:r>
            <w:r w:rsidR="00211391" w:rsidRPr="00045A1A">
              <w:rPr>
                <w:b/>
                <w:u w:val="single"/>
              </w:rPr>
              <w:t>ong</w:t>
            </w:r>
            <w:r w:rsidR="00E145CF" w:rsidRPr="00045A1A">
              <w:rPr>
                <w:b/>
                <w:u w:val="single"/>
              </w:rPr>
              <w:t>!</w:t>
            </w:r>
            <w:r w:rsidR="00E145CF">
              <w:t xml:space="preserve"> Apply online at: </w:t>
            </w:r>
            <w:hyperlink r:id="rId18" w:history="1">
              <w:r w:rsidR="00E145CF" w:rsidRPr="00234175">
                <w:rPr>
                  <w:rStyle w:val="Hyperlink"/>
                </w:rPr>
                <w:t>http://wp.sbcounty.gov/grandjury/</w:t>
              </w:r>
            </w:hyperlink>
            <w:r w:rsidR="00E145CF">
              <w:t xml:space="preserve"> or call (909) 387-9120 to request an application.</w:t>
            </w:r>
          </w:p>
        </w:tc>
      </w:tr>
      <w:tr w:rsidR="008473AA" w14:paraId="18CD66F1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E8F8AF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53D2F5AE" w14:textId="47FCDA60" w:rsidR="008473AA" w:rsidRDefault="003B565B" w:rsidP="00AB7D01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7/31/202</w:t>
            </w:r>
            <w:r w:rsidR="009849D3">
              <w:t>3</w:t>
            </w:r>
          </w:p>
        </w:tc>
        <w:tc>
          <w:tcPr>
            <w:tcW w:w="9445" w:type="dxa"/>
          </w:tcPr>
          <w:p w14:paraId="5F27E6C8" w14:textId="28E12AEB" w:rsidR="008473AA" w:rsidRDefault="001E0F0B" w:rsidP="00D6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  <w:r w:rsidR="00D640DC">
              <w:t xml:space="preserve"> Deadline</w:t>
            </w:r>
            <w:r w:rsidR="00AB7D01">
              <w:t xml:space="preserve"> to be considered for </w:t>
            </w:r>
            <w:r w:rsidR="003B565B">
              <w:t>202</w:t>
            </w:r>
            <w:r w:rsidR="009849D3">
              <w:t>4</w:t>
            </w:r>
            <w:r w:rsidR="00211391">
              <w:t xml:space="preserve"> Grand Jury</w:t>
            </w:r>
          </w:p>
        </w:tc>
      </w:tr>
      <w:tr w:rsidR="00DD1CF0" w14:paraId="733B8943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AF2EEB0" w14:textId="77777777" w:rsidR="00DD1CF0" w:rsidRDefault="00DD1CF0" w:rsidP="00DD1CF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4BBA62F" w14:textId="7128434B" w:rsidR="00DD1CF0" w:rsidRDefault="003B565B" w:rsidP="00DD1CF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8/202</w:t>
            </w:r>
            <w:r w:rsidR="009849D3">
              <w:t>3</w:t>
            </w:r>
          </w:p>
        </w:tc>
        <w:tc>
          <w:tcPr>
            <w:tcW w:w="9445" w:type="dxa"/>
          </w:tcPr>
          <w:p w14:paraId="5DE34784" w14:textId="77777777" w:rsidR="00DD1CF0" w:rsidRDefault="00DD1CF0" w:rsidP="00BF5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</w:t>
            </w:r>
            <w:r w:rsidR="000C4F14">
              <w:t xml:space="preserve">r will be sent to </w:t>
            </w:r>
            <w:r w:rsidR="00BF5659">
              <w:t xml:space="preserve">applicants </w:t>
            </w:r>
            <w:r>
              <w:t>regarding Mandatory Applicant Orientation</w:t>
            </w:r>
          </w:p>
        </w:tc>
      </w:tr>
      <w:tr w:rsidR="00211391" w14:paraId="56CA516E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E0DC846" w14:textId="77777777" w:rsidR="00211391" w:rsidRPr="00737983" w:rsidRDefault="0021139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01C905DE" w14:textId="1775FAE9" w:rsidR="00211391" w:rsidRDefault="003B565B" w:rsidP="00D640DC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050074">
              <w:t>/2</w:t>
            </w:r>
            <w:r w:rsidR="00095F37">
              <w:t>6</w:t>
            </w:r>
            <w:r w:rsidR="001A2539">
              <w:t>/</w:t>
            </w:r>
            <w:r>
              <w:t>202</w:t>
            </w:r>
            <w:r w:rsidR="009849D3">
              <w:t>3</w:t>
            </w:r>
          </w:p>
        </w:tc>
        <w:tc>
          <w:tcPr>
            <w:tcW w:w="9445" w:type="dxa"/>
          </w:tcPr>
          <w:p w14:paraId="17F2C05C" w14:textId="77777777" w:rsidR="00211391" w:rsidRDefault="00DD1CF0" w:rsidP="002B0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Mandatory Applicant Orientation and </w:t>
            </w:r>
            <w:r w:rsidR="000C4F14">
              <w:t xml:space="preserve">Receive </w:t>
            </w:r>
            <w:r>
              <w:t>Background Check</w:t>
            </w:r>
            <w:r w:rsidR="000C4F14">
              <w:t xml:space="preserve"> Information and Voucher</w:t>
            </w:r>
          </w:p>
        </w:tc>
      </w:tr>
      <w:tr w:rsidR="008473AA" w14:paraId="065B41D4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AA2C8C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1FDF9CC" w14:textId="1B2722DB" w:rsidR="008473AA" w:rsidRDefault="007E04CB" w:rsidP="00CD452E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</w:t>
            </w:r>
            <w:r w:rsidR="00315F05">
              <w:t>202</w:t>
            </w:r>
            <w:r w:rsidR="009849D3">
              <w:t>3</w:t>
            </w:r>
          </w:p>
        </w:tc>
        <w:tc>
          <w:tcPr>
            <w:tcW w:w="9445" w:type="dxa"/>
          </w:tcPr>
          <w:p w14:paraId="4764F015" w14:textId="77777777" w:rsidR="008473AA" w:rsidRDefault="00AB7D01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Pending Background Checks-</w:t>
            </w:r>
            <w:r w:rsidR="00CD452E">
              <w:t>Interviews will be conducted</w:t>
            </w:r>
            <w:r w:rsidR="00E145CF">
              <w:t xml:space="preserve"> by Panel of Judges in all 5 Districts</w:t>
            </w:r>
          </w:p>
        </w:tc>
      </w:tr>
      <w:tr w:rsidR="008473AA" w14:paraId="4E7E288B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8A0C2D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6A5F1B1A" w14:textId="24135474" w:rsidR="008473AA" w:rsidRPr="00737983" w:rsidRDefault="007E04CB" w:rsidP="00CD452E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050074">
              <w:t>/</w:t>
            </w:r>
            <w:r>
              <w:t>20</w:t>
            </w:r>
            <w:r w:rsidR="00871F5A">
              <w:t>2</w:t>
            </w:r>
            <w:r w:rsidR="009849D3">
              <w:t>3</w:t>
            </w:r>
          </w:p>
        </w:tc>
        <w:tc>
          <w:tcPr>
            <w:tcW w:w="9445" w:type="dxa"/>
          </w:tcPr>
          <w:p w14:paraId="5D9F9759" w14:textId="77777777" w:rsidR="008473AA" w:rsidRDefault="00E145CF" w:rsidP="00E1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Candidates will be summoned</w:t>
            </w:r>
            <w:r w:rsidR="00CD452E">
              <w:t xml:space="preserve"> </w:t>
            </w:r>
            <w:r>
              <w:t>to</w:t>
            </w:r>
            <w:r w:rsidR="00CD452E">
              <w:t xml:space="preserve"> </w:t>
            </w:r>
            <w:r>
              <w:t>Ceremony</w:t>
            </w:r>
            <w:r w:rsidR="00CD452E">
              <w:t xml:space="preserve">-30 </w:t>
            </w:r>
            <w:r w:rsidR="009D0073">
              <w:t xml:space="preserve">Grand </w:t>
            </w:r>
            <w:r w:rsidR="00CD452E">
              <w:t>Jurors will be chosen</w:t>
            </w:r>
          </w:p>
        </w:tc>
      </w:tr>
      <w:tr w:rsidR="008473AA" w14:paraId="2D83EA44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8E635F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12B0F390" w14:textId="3485C45A" w:rsidR="008473AA" w:rsidRPr="00737983" w:rsidRDefault="003B565B" w:rsidP="00CD452E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050074">
              <w:t>/</w:t>
            </w:r>
            <w:r>
              <w:t>202</w:t>
            </w:r>
            <w:r w:rsidR="009849D3">
              <w:t>3</w:t>
            </w:r>
          </w:p>
        </w:tc>
        <w:tc>
          <w:tcPr>
            <w:tcW w:w="9445" w:type="dxa"/>
          </w:tcPr>
          <w:p w14:paraId="297CA2F2" w14:textId="4556E7D1" w:rsidR="008473AA" w:rsidRDefault="00871F5A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5175E5">
              <w:t>4</w:t>
            </w:r>
            <w:r w:rsidR="00CD452E">
              <w:t xml:space="preserve"> Grand Jury Selection Ceremony</w:t>
            </w:r>
            <w:r w:rsidR="002B04B1">
              <w:t>-San Bernardino Superior Court-</w:t>
            </w:r>
            <w:r w:rsidR="00E145CF">
              <w:t>Justice Center/Department S:1</w:t>
            </w:r>
          </w:p>
        </w:tc>
      </w:tr>
      <w:tr w:rsidR="00E145CF" w14:paraId="2948CBD9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8BF1011" w14:textId="77777777" w:rsidR="00E145CF" w:rsidRPr="00737983" w:rsidRDefault="002B04B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14D81C18" w14:textId="13744683" w:rsidR="00E145CF" w:rsidRDefault="003B565B" w:rsidP="00E145CF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E04CB">
              <w:t>/</w:t>
            </w:r>
            <w:r>
              <w:t>202</w:t>
            </w:r>
            <w:r w:rsidR="009849D3">
              <w:t>4</w:t>
            </w:r>
          </w:p>
        </w:tc>
        <w:tc>
          <w:tcPr>
            <w:tcW w:w="9445" w:type="dxa"/>
          </w:tcPr>
          <w:p w14:paraId="41BA75DF" w14:textId="77777777" w:rsidR="00E145CF" w:rsidRDefault="002B04B1" w:rsidP="00CD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Deadline for Grand Jury </w:t>
            </w:r>
            <w:r w:rsidR="00E64ED5">
              <w:t xml:space="preserve">members </w:t>
            </w:r>
            <w:r>
              <w:t>to apply to be Foreperson</w:t>
            </w:r>
          </w:p>
        </w:tc>
      </w:tr>
      <w:tr w:rsidR="008473AA" w14:paraId="46DBD932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8C1038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FB0EE4A" w14:textId="1903A4C2" w:rsidR="008473AA" w:rsidRPr="00737983" w:rsidRDefault="003B565B" w:rsidP="00E145CF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E04CB">
              <w:t>/20</w:t>
            </w:r>
            <w:r>
              <w:t>2</w:t>
            </w:r>
            <w:r w:rsidR="009849D3">
              <w:t>4</w:t>
            </w:r>
          </w:p>
        </w:tc>
        <w:tc>
          <w:tcPr>
            <w:tcW w:w="9445" w:type="dxa"/>
          </w:tcPr>
          <w:p w14:paraId="51B27914" w14:textId="437054D2" w:rsidR="008473AA" w:rsidRDefault="00C71100" w:rsidP="0087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Foreperson Interviews will be </w:t>
            </w:r>
            <w:r w:rsidR="0012204D">
              <w:t>conducted,</w:t>
            </w:r>
            <w:r>
              <w:t xml:space="preserve"> and Foreperson will</w:t>
            </w:r>
            <w:r w:rsidR="00E64ED5">
              <w:t xml:space="preserve"> be announced </w:t>
            </w:r>
          </w:p>
        </w:tc>
      </w:tr>
      <w:tr w:rsidR="008473AA" w14:paraId="1793D23A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B282056" w14:textId="77777777" w:rsidR="008473AA" w:rsidRDefault="002B04B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D6D86E4" w14:textId="39DAF4B4" w:rsidR="008473AA" w:rsidRPr="00737983" w:rsidRDefault="003B565B" w:rsidP="00DD0AB3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 w:rsidR="009849D3">
              <w:t>2024</w:t>
            </w:r>
          </w:p>
        </w:tc>
        <w:tc>
          <w:tcPr>
            <w:tcW w:w="9445" w:type="dxa"/>
          </w:tcPr>
          <w:p w14:paraId="7DDCB835" w14:textId="4B30AC78" w:rsidR="008473AA" w:rsidRDefault="00C71100" w:rsidP="00CD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 California Grand Jurors Association Training-</w:t>
            </w:r>
            <w:r w:rsidR="00050074">
              <w:t xml:space="preserve">Virtual </w:t>
            </w:r>
          </w:p>
        </w:tc>
      </w:tr>
      <w:tr w:rsidR="004B471B" w14:paraId="3EAC4877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CF4B00C" w14:textId="77777777" w:rsidR="004B471B" w:rsidRDefault="004B471B" w:rsidP="004B471B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2127FF1" w14:textId="0118022B" w:rsidR="004B471B" w:rsidRPr="00737983" w:rsidRDefault="003B565B" w:rsidP="004B471B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1/202</w:t>
            </w:r>
            <w:r w:rsidR="009849D3">
              <w:t>4</w:t>
            </w:r>
          </w:p>
        </w:tc>
        <w:tc>
          <w:tcPr>
            <w:tcW w:w="9445" w:type="dxa"/>
          </w:tcPr>
          <w:p w14:paraId="4AC33A9C" w14:textId="56A5FAAA" w:rsidR="004B471B" w:rsidRDefault="00E64ED5" w:rsidP="004B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Mandatory California Grand Jurors Association </w:t>
            </w:r>
            <w:r w:rsidR="00C71100">
              <w:t xml:space="preserve">Foreperson and Pro </w:t>
            </w:r>
            <w:proofErr w:type="spellStart"/>
            <w:r w:rsidR="00C71100">
              <w:t>Tem</w:t>
            </w:r>
            <w:proofErr w:type="spellEnd"/>
            <w:r w:rsidR="00C71100">
              <w:t xml:space="preserve"> Training</w:t>
            </w:r>
            <w:r w:rsidR="004B471B">
              <w:t xml:space="preserve"> Workshop</w:t>
            </w:r>
            <w:r w:rsidR="00ED4F21">
              <w:t>-</w:t>
            </w:r>
            <w:r w:rsidR="00050074">
              <w:t>Virtual</w:t>
            </w:r>
          </w:p>
        </w:tc>
      </w:tr>
      <w:tr w:rsidR="004B471B" w14:paraId="51BCEC97" w14:textId="77777777" w:rsidTr="0076266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64D63E" w14:textId="77777777" w:rsidR="004B471B" w:rsidRDefault="004B471B" w:rsidP="004B471B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217C00A3" w14:textId="5E015ACB" w:rsidR="004B471B" w:rsidRPr="00737983" w:rsidRDefault="003B565B" w:rsidP="004B471B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3/202</w:t>
            </w:r>
            <w:r w:rsidR="009849D3">
              <w:t>4</w:t>
            </w:r>
          </w:p>
        </w:tc>
        <w:tc>
          <w:tcPr>
            <w:tcW w:w="9445" w:type="dxa"/>
          </w:tcPr>
          <w:p w14:paraId="2D312749" w14:textId="4126981D" w:rsidR="004B471B" w:rsidRDefault="004B471B" w:rsidP="004B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 California Grand Jurors Association Report Writing Workshop</w:t>
            </w:r>
            <w:r w:rsidR="00E64ED5">
              <w:t xml:space="preserve">-Rancho </w:t>
            </w:r>
            <w:r w:rsidR="00050074">
              <w:t>Virtual</w:t>
            </w:r>
          </w:p>
        </w:tc>
      </w:tr>
    </w:tbl>
    <w:p w14:paraId="57CD4B39" w14:textId="77777777" w:rsidR="008473AA" w:rsidRDefault="008473AA" w:rsidP="00045A1A">
      <w:pPr>
        <w:pStyle w:val="NoSpacing"/>
      </w:pPr>
    </w:p>
    <w:sectPr w:rsidR="008473AA" w:rsidSect="00045A1A">
      <w:pgSz w:w="12240" w:h="15840"/>
      <w:pgMar w:top="180" w:right="360" w:bottom="45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4276" w14:textId="77777777" w:rsidR="00A01A7F" w:rsidRDefault="00A01A7F" w:rsidP="008473AA">
      <w:r>
        <w:separator/>
      </w:r>
    </w:p>
  </w:endnote>
  <w:endnote w:type="continuationSeparator" w:id="0">
    <w:p w14:paraId="0A507609" w14:textId="77777777" w:rsidR="00A01A7F" w:rsidRDefault="00A01A7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8628" w14:textId="77777777" w:rsidR="00A01A7F" w:rsidRDefault="00A01A7F" w:rsidP="008473AA">
      <w:r>
        <w:separator/>
      </w:r>
    </w:p>
  </w:footnote>
  <w:footnote w:type="continuationSeparator" w:id="0">
    <w:p w14:paraId="315D729D" w14:textId="77777777" w:rsidR="00A01A7F" w:rsidRDefault="00A01A7F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7F"/>
    <w:rsid w:val="000375C4"/>
    <w:rsid w:val="00045A1A"/>
    <w:rsid w:val="00050074"/>
    <w:rsid w:val="00095F37"/>
    <w:rsid w:val="000A2F57"/>
    <w:rsid w:val="000C4F14"/>
    <w:rsid w:val="0012204D"/>
    <w:rsid w:val="001A2539"/>
    <w:rsid w:val="001A67CD"/>
    <w:rsid w:val="001E0F0B"/>
    <w:rsid w:val="001E1002"/>
    <w:rsid w:val="00211391"/>
    <w:rsid w:val="002B04B1"/>
    <w:rsid w:val="00315F05"/>
    <w:rsid w:val="003363C2"/>
    <w:rsid w:val="00361F7E"/>
    <w:rsid w:val="003B565B"/>
    <w:rsid w:val="003C47B5"/>
    <w:rsid w:val="003E4855"/>
    <w:rsid w:val="004B471B"/>
    <w:rsid w:val="005175E5"/>
    <w:rsid w:val="006E6BD3"/>
    <w:rsid w:val="00762665"/>
    <w:rsid w:val="007852ED"/>
    <w:rsid w:val="00795852"/>
    <w:rsid w:val="007E04CB"/>
    <w:rsid w:val="008473AA"/>
    <w:rsid w:val="00871F5A"/>
    <w:rsid w:val="008B1358"/>
    <w:rsid w:val="00931374"/>
    <w:rsid w:val="00943072"/>
    <w:rsid w:val="009849D3"/>
    <w:rsid w:val="009D0073"/>
    <w:rsid w:val="00A01A7F"/>
    <w:rsid w:val="00AA45B3"/>
    <w:rsid w:val="00AB7D01"/>
    <w:rsid w:val="00AD64A2"/>
    <w:rsid w:val="00B677C0"/>
    <w:rsid w:val="00BF5659"/>
    <w:rsid w:val="00C4795D"/>
    <w:rsid w:val="00C71100"/>
    <w:rsid w:val="00CD452E"/>
    <w:rsid w:val="00D17546"/>
    <w:rsid w:val="00D236FE"/>
    <w:rsid w:val="00D640DC"/>
    <w:rsid w:val="00DD0AB3"/>
    <w:rsid w:val="00DD1CF0"/>
    <w:rsid w:val="00E145CF"/>
    <w:rsid w:val="00E64ED5"/>
    <w:rsid w:val="00ED4F21"/>
    <w:rsid w:val="00F373F4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E8A82E"/>
  <w15:chartTrackingRefBased/>
  <w15:docId w15:val="{AF4A0FCE-61B2-42FD-9698-683DC88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Data" Target="diagrams/data1.xml"/><Relationship Id="rId18" Type="http://schemas.openxmlformats.org/officeDocument/2006/relationships/hyperlink" Target="http://wp.sbcounty.gov/grandju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468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Orientation/</a:t>
          </a:r>
        </a:p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Interview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 No. 2 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Summons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Ceremony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2023</a:t>
          </a:r>
        </a:p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Grand Jury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72573"/>
          <a:ext cx="1256384" cy="502553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</a:t>
          </a:r>
        </a:p>
      </dsp:txBody>
      <dsp:txXfrm>
        <a:off x="1067" y="72573"/>
        <a:ext cx="1130746" cy="502553"/>
      </dsp:txXfrm>
    </dsp:sp>
    <dsp:sp modelId="{2098DA2B-AEE6-3C40-9851-568FBCAE4B16}">
      <dsp:nvSpPr>
        <dsp:cNvPr id="0" name=""/>
        <dsp:cNvSpPr/>
      </dsp:nvSpPr>
      <dsp:spPr>
        <a:xfrm>
          <a:off x="1006175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Orientation/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</a:t>
          </a:r>
        </a:p>
      </dsp:txBody>
      <dsp:txXfrm>
        <a:off x="1257452" y="72573"/>
        <a:ext cx="753831" cy="502553"/>
      </dsp:txXfrm>
    </dsp:sp>
    <dsp:sp modelId="{F1BCA434-201F-1E41-ADED-CF1537CACEA2}">
      <dsp:nvSpPr>
        <dsp:cNvPr id="0" name=""/>
        <dsp:cNvSpPr/>
      </dsp:nvSpPr>
      <dsp:spPr>
        <a:xfrm>
          <a:off x="2011282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Interview</a:t>
          </a:r>
        </a:p>
      </dsp:txBody>
      <dsp:txXfrm>
        <a:off x="2262559" y="72573"/>
        <a:ext cx="753831" cy="502553"/>
      </dsp:txXfrm>
    </dsp:sp>
    <dsp:sp modelId="{CBDDBCD8-0D91-1742-BC6E-C33D7F309C0B}">
      <dsp:nvSpPr>
        <dsp:cNvPr id="0" name=""/>
        <dsp:cNvSpPr/>
      </dsp:nvSpPr>
      <dsp:spPr>
        <a:xfrm>
          <a:off x="3016390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 No. 2 </a:t>
          </a:r>
        </a:p>
      </dsp:txBody>
      <dsp:txXfrm>
        <a:off x="3267667" y="72573"/>
        <a:ext cx="753831" cy="502553"/>
      </dsp:txXfrm>
    </dsp:sp>
    <dsp:sp modelId="{F2072F03-3E02-5642-BDBB-44E6EBF62E1A}">
      <dsp:nvSpPr>
        <dsp:cNvPr id="0" name=""/>
        <dsp:cNvSpPr/>
      </dsp:nvSpPr>
      <dsp:spPr>
        <a:xfrm>
          <a:off x="4021497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Summons</a:t>
          </a:r>
        </a:p>
      </dsp:txBody>
      <dsp:txXfrm>
        <a:off x="4272774" y="72573"/>
        <a:ext cx="753831" cy="502553"/>
      </dsp:txXfrm>
    </dsp:sp>
    <dsp:sp modelId="{3DB18A5D-6075-424C-9C2E-4FFB9385282F}">
      <dsp:nvSpPr>
        <dsp:cNvPr id="0" name=""/>
        <dsp:cNvSpPr/>
      </dsp:nvSpPr>
      <dsp:spPr>
        <a:xfrm>
          <a:off x="5026605" y="72573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Ceremony</a:t>
          </a:r>
        </a:p>
      </dsp:txBody>
      <dsp:txXfrm>
        <a:off x="5277882" y="72573"/>
        <a:ext cx="753831" cy="502553"/>
      </dsp:txXfrm>
    </dsp:sp>
    <dsp:sp modelId="{8924B5F0-475C-424C-B8FD-F53C3DD330D5}">
      <dsp:nvSpPr>
        <dsp:cNvPr id="0" name=""/>
        <dsp:cNvSpPr/>
      </dsp:nvSpPr>
      <dsp:spPr>
        <a:xfrm>
          <a:off x="6031712" y="72573"/>
          <a:ext cx="1256384" cy="50255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2023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Grand Jury</a:t>
          </a:r>
        </a:p>
      </dsp:txBody>
      <dsp:txXfrm>
        <a:off x="6282989" y="72573"/>
        <a:ext cx="753831" cy="502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Grosjean, Norma</dc:creator>
  <cp:keywords/>
  <dc:description/>
  <cp:lastModifiedBy>Silvas, Valerie</cp:lastModifiedBy>
  <cp:revision>2</cp:revision>
  <cp:lastPrinted>2018-11-27T23:14:00Z</cp:lastPrinted>
  <dcterms:created xsi:type="dcterms:W3CDTF">2023-04-04T17:54:00Z</dcterms:created>
  <dcterms:modified xsi:type="dcterms:W3CDTF">2023-04-04T17:54:00Z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